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36BF" w14:textId="77777777" w:rsidR="008F24A1" w:rsidRDefault="00DD032B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Sources for footnote 24</w:t>
      </w:r>
    </w:p>
    <w:p w14:paraId="22F036C0" w14:textId="77777777" w:rsidR="008F24A1" w:rsidRDefault="008F24A1">
      <w:pPr>
        <w:rPr>
          <w:rFonts w:ascii="Times New Roman" w:hAnsi="Times New Roman"/>
          <w:b/>
          <w:bCs/>
          <w:sz w:val="24"/>
          <w:szCs w:val="24"/>
        </w:rPr>
      </w:pPr>
    </w:p>
    <w:p w14:paraId="22F036C1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Allinson, Robert E., ed. 1989. </w:t>
      </w:r>
      <w:r>
        <w:rPr>
          <w:rFonts w:ascii="Times New Roman" w:hAnsi="Times New Roman"/>
          <w:i/>
          <w:iCs/>
          <w:sz w:val="24"/>
          <w:szCs w:val="24"/>
        </w:rPr>
        <w:t>Understanding the Chinese Mind – The Philosophical Roots</w:t>
      </w:r>
      <w:r>
        <w:rPr>
          <w:rFonts w:ascii="Times New Roman" w:hAnsi="Times New Roman"/>
          <w:sz w:val="24"/>
          <w:szCs w:val="24"/>
        </w:rPr>
        <w:t>. Oxford, New York: Oxford University Press.</w:t>
      </w:r>
    </w:p>
    <w:p w14:paraId="22F036C2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Chakrabarti, Arindam and </w:t>
      </w:r>
      <w:r>
        <w:rPr>
          <w:rFonts w:ascii="Times New Roman" w:hAnsi="Times New Roman"/>
          <w:sz w:val="24"/>
          <w:szCs w:val="24"/>
        </w:rPr>
        <w:t xml:space="preserve">Ralph Weber. 2016. “Introduction.” In </w:t>
      </w:r>
      <w:r>
        <w:rPr>
          <w:rFonts w:ascii="Times New Roman" w:hAnsi="Times New Roman"/>
          <w:i/>
          <w:iCs/>
          <w:sz w:val="24"/>
          <w:szCs w:val="24"/>
        </w:rPr>
        <w:t>Comparative Philosophy without Borders</w:t>
      </w:r>
      <w:r>
        <w:rPr>
          <w:rFonts w:ascii="Times New Roman" w:hAnsi="Times New Roman"/>
          <w:sz w:val="24"/>
          <w:szCs w:val="24"/>
        </w:rPr>
        <w:t>, edited by Arindam Chakrabarti and Ralph Weber, 1–33. London: Bloomsbury Academic.</w:t>
      </w:r>
    </w:p>
    <w:p w14:paraId="22F036C3" w14:textId="77777777" w:rsidR="008F24A1" w:rsidRDefault="00DD032B">
      <w:r>
        <w:rPr>
          <w:rFonts w:ascii="Times New Roman" w:hAnsi="Times New Roman"/>
          <w:sz w:val="24"/>
          <w:szCs w:val="24"/>
        </w:rPr>
        <w:t>Defoort, Carine. 2001. “Is There such a Thing as Chinese Philosophy? Arguments of an Implicit De</w:t>
      </w:r>
      <w:r>
        <w:rPr>
          <w:rFonts w:ascii="Times New Roman" w:hAnsi="Times New Roman"/>
          <w:sz w:val="24"/>
          <w:szCs w:val="24"/>
        </w:rPr>
        <w:t xml:space="preserve">bate.” </w:t>
      </w:r>
      <w:r>
        <w:rPr>
          <w:rFonts w:ascii="Times New Roman" w:hAnsi="Times New Roman"/>
          <w:i/>
          <w:iCs/>
          <w:sz w:val="24"/>
          <w:szCs w:val="24"/>
        </w:rPr>
        <w:t>Philosophy East and West</w:t>
      </w:r>
      <w:r>
        <w:rPr>
          <w:rFonts w:ascii="Times New Roman" w:hAnsi="Times New Roman"/>
          <w:sz w:val="24"/>
          <w:szCs w:val="24"/>
        </w:rPr>
        <w:t xml:space="preserve"> 51(3): 393–413.</w:t>
      </w:r>
    </w:p>
    <w:p w14:paraId="22F036C4" w14:textId="77777777" w:rsidR="008F24A1" w:rsidRDefault="00DD0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Feng, Yaoming (Fung Yiu-ming) </w:t>
      </w:r>
      <w:r>
        <w:rPr>
          <w:rFonts w:ascii="Times New Roman" w:hAnsi="Times New Roman"/>
          <w:sz w:val="24"/>
          <w:szCs w:val="24"/>
        </w:rPr>
        <w:t>馮耀明</w:t>
      </w:r>
      <w:r>
        <w:rPr>
          <w:rFonts w:ascii="Times New Roman" w:hAnsi="Times New Roman"/>
          <w:sz w:val="24"/>
          <w:szCs w:val="24"/>
        </w:rPr>
        <w:t xml:space="preserve">. 1989. Zhongguo zhexuede fangfa lun wenti </w:t>
      </w:r>
      <w:r>
        <w:rPr>
          <w:rFonts w:ascii="Times New Roman" w:hAnsi="Times New Roman"/>
          <w:sz w:val="24"/>
          <w:szCs w:val="24"/>
        </w:rPr>
        <w:t>中國哲學的方法論問題</w:t>
      </w:r>
      <w:r>
        <w:rPr>
          <w:rFonts w:ascii="Times New Roman" w:hAnsi="Times New Roman"/>
          <w:sz w:val="24"/>
          <w:szCs w:val="24"/>
        </w:rPr>
        <w:t xml:space="preserve"> [The Methodological Problems of Chinese Philosophy]. Taibei: Yunchen wenhua shiye.</w:t>
      </w:r>
    </w:p>
    <w:p w14:paraId="22F036C5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Fabian Heubel. </w:t>
      </w:r>
      <w:r>
        <w:rPr>
          <w:rFonts w:ascii="Times New Roman" w:hAnsi="Times New Roman"/>
          <w:i/>
          <w:iCs/>
          <w:sz w:val="24"/>
          <w:szCs w:val="24"/>
        </w:rPr>
        <w:t>Was ist chinesische Phi</w:t>
      </w:r>
      <w:r>
        <w:rPr>
          <w:rFonts w:ascii="Times New Roman" w:hAnsi="Times New Roman"/>
          <w:i/>
          <w:iCs/>
          <w:sz w:val="24"/>
          <w:szCs w:val="24"/>
        </w:rPr>
        <w:t>losophie? Kritische Perspektiven</w:t>
      </w:r>
      <w:r>
        <w:rPr>
          <w:rFonts w:ascii="Times New Roman" w:hAnsi="Times New Roman"/>
          <w:sz w:val="24"/>
          <w:szCs w:val="24"/>
        </w:rPr>
        <w:t>. Hamburg: Meiner.</w:t>
      </w:r>
    </w:p>
    <w:p w14:paraId="22F036C6" w14:textId="77777777" w:rsidR="008F24A1" w:rsidRDefault="00DD032B">
      <w:bookmarkStart w:id="1" w:name="_Hlk92813639"/>
      <w:r>
        <w:rPr>
          <w:rFonts w:ascii="Times New Roman" w:hAnsi="Times New Roman"/>
          <w:sz w:val="24"/>
          <w:szCs w:val="24"/>
        </w:rPr>
        <w:t>Huang, Chun-chieh</w:t>
      </w:r>
      <w:bookmarkEnd w:id="1"/>
      <w:r>
        <w:rPr>
          <w:rFonts w:ascii="Times New Roman" w:hAnsi="Times New Roman"/>
          <w:sz w:val="24"/>
          <w:szCs w:val="24"/>
        </w:rPr>
        <w:t xml:space="preserve">. 1997. “Characteristics of Chinese Hermeneutics Exhibited in the History of Mencius in Exegesis.” </w:t>
      </w:r>
      <w:r>
        <w:rPr>
          <w:rFonts w:ascii="Times New Roman" w:hAnsi="Times New Roman"/>
          <w:i/>
          <w:iCs/>
          <w:sz w:val="24"/>
          <w:szCs w:val="24"/>
        </w:rPr>
        <w:t>Zhongguo wenzhe yanjiu jikan</w:t>
      </w:r>
      <w:r>
        <w:rPr>
          <w:rFonts w:ascii="Times New Roman" w:hAnsi="Times New Roman"/>
          <w:sz w:val="24"/>
          <w:szCs w:val="24"/>
        </w:rPr>
        <w:t xml:space="preserve"> 1997(7): 281–302.</w:t>
      </w:r>
    </w:p>
    <w:p w14:paraId="22F036C7" w14:textId="77777777" w:rsidR="008F24A1" w:rsidRDefault="00DD0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Komel, Dean. 2014. “Über die Möglichkeiten</w:t>
      </w:r>
      <w:r>
        <w:rPr>
          <w:rFonts w:ascii="Times New Roman" w:hAnsi="Times New Roman"/>
          <w:sz w:val="24"/>
          <w:szCs w:val="24"/>
        </w:rPr>
        <w:t xml:space="preserve"> und die Grenzen der interkulturellen Philosophie.” Synthesis Philosophica 58(2): 367–371.</w:t>
      </w:r>
    </w:p>
    <w:p w14:paraId="22F036C8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Moeller, Hans-Georg. 2018. “On Comparative and Post-Comparative Philosophy.” In </w:t>
      </w:r>
      <w:r>
        <w:rPr>
          <w:rFonts w:ascii="Times New Roman" w:hAnsi="Times New Roman"/>
          <w:i/>
          <w:iCs/>
          <w:sz w:val="24"/>
          <w:szCs w:val="24"/>
        </w:rPr>
        <w:t>Appreciating the Chinese Difference: Engaging Roger T. Ames on Methods, Issues, and R</w:t>
      </w:r>
      <w:r>
        <w:rPr>
          <w:rFonts w:ascii="Times New Roman" w:hAnsi="Times New Roman"/>
          <w:i/>
          <w:iCs/>
          <w:sz w:val="24"/>
          <w:szCs w:val="24"/>
        </w:rPr>
        <w:t>oles</w:t>
      </w:r>
      <w:r>
        <w:rPr>
          <w:rFonts w:ascii="Times New Roman" w:hAnsi="Times New Roman"/>
          <w:sz w:val="24"/>
          <w:szCs w:val="24"/>
        </w:rPr>
        <w:t>, edited by Jim Behuniak, 31–45. Albany: State University of New York Press.</w:t>
      </w:r>
    </w:p>
    <w:p w14:paraId="22F036C9" w14:textId="77777777" w:rsidR="008F24A1" w:rsidRDefault="00DD0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 Bo. 1999. “The Structure of the Chinese Language and Ontological Insights: A Collective-Noun Hypothesis.” Philosophy East and West 4(1): 45–62.</w:t>
      </w:r>
    </w:p>
    <w:p w14:paraId="22F036CA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Mou, Bo. ed. 2017. </w:t>
      </w:r>
      <w:r>
        <w:rPr>
          <w:rFonts w:ascii="Times New Roman" w:hAnsi="Times New Roman"/>
          <w:i/>
          <w:iCs/>
          <w:sz w:val="24"/>
          <w:szCs w:val="24"/>
        </w:rPr>
        <w:t>Comparat</w:t>
      </w:r>
      <w:r>
        <w:rPr>
          <w:rFonts w:ascii="Times New Roman" w:hAnsi="Times New Roman"/>
          <w:i/>
          <w:iCs/>
          <w:sz w:val="24"/>
          <w:szCs w:val="24"/>
        </w:rPr>
        <w:t>ive Approaches to Chinese Philosophy.</w:t>
      </w:r>
      <w:r>
        <w:rPr>
          <w:rFonts w:ascii="Times New Roman" w:hAnsi="Times New Roman"/>
          <w:sz w:val="24"/>
          <w:szCs w:val="24"/>
        </w:rPr>
        <w:t xml:space="preserve"> London: Taylor &amp; Francis.</w:t>
      </w:r>
    </w:p>
    <w:p w14:paraId="22F036CB" w14:textId="77777777" w:rsidR="008F24A1" w:rsidRDefault="00DD0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Mou, Bo. "On Constructive-Engagement Strategy of Comparative Philosophy." Comparative Philosophy (2010): 1.</w:t>
      </w:r>
    </w:p>
    <w:p w14:paraId="22F036CC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Raud, Rein. 2016. </w:t>
      </w:r>
      <w:r>
        <w:rPr>
          <w:rFonts w:ascii="Times New Roman" w:hAnsi="Times New Roman"/>
          <w:i/>
          <w:iCs/>
          <w:sz w:val="24"/>
          <w:szCs w:val="24"/>
        </w:rPr>
        <w:t>Meaning in Action: Outline of an Integral Theory of Culture</w:t>
      </w:r>
      <w:r>
        <w:rPr>
          <w:rFonts w:ascii="Times New Roman" w:hAnsi="Times New Roman"/>
          <w:sz w:val="24"/>
          <w:szCs w:val="24"/>
        </w:rPr>
        <w:t>. Cambr</w:t>
      </w:r>
      <w:r>
        <w:rPr>
          <w:rFonts w:ascii="Times New Roman" w:hAnsi="Times New Roman"/>
          <w:sz w:val="24"/>
          <w:szCs w:val="24"/>
        </w:rPr>
        <w:t xml:space="preserve">idge: Polity. </w:t>
      </w:r>
    </w:p>
    <w:p w14:paraId="22F036CD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Silius, Vytis. 2020. “Diversifying Academic Philosophy.” </w:t>
      </w:r>
      <w:r>
        <w:rPr>
          <w:rFonts w:ascii="Times New Roman" w:hAnsi="Times New Roman"/>
          <w:i/>
          <w:iCs/>
          <w:sz w:val="24"/>
          <w:szCs w:val="24"/>
        </w:rPr>
        <w:t>Asian Studies</w:t>
      </w:r>
      <w:r>
        <w:rPr>
          <w:rFonts w:ascii="Times New Roman" w:hAnsi="Times New Roman"/>
          <w:sz w:val="24"/>
          <w:szCs w:val="24"/>
        </w:rPr>
        <w:t xml:space="preserve"> 8 (2), 257–80.</w:t>
      </w:r>
    </w:p>
    <w:p w14:paraId="22F036CE" w14:textId="77777777" w:rsidR="008F24A1" w:rsidRDefault="00DD0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Tian, Chenshan. 2002. “Tongbian in the Chinese Reading of Dialectical Materialism.” Philosophy East and West 52(1): 126–144.</w:t>
      </w:r>
    </w:p>
    <w:p w14:paraId="22F036CF" w14:textId="77777777" w:rsidR="008F24A1" w:rsidRDefault="00DD032B">
      <w:r>
        <w:rPr>
          <w:rFonts w:ascii="Times New Roman" w:hAnsi="Times New Roman"/>
          <w:sz w:val="24"/>
          <w:szCs w:val="24"/>
        </w:rPr>
        <w:t>Valera, Eduardo Pérez J. 1972a</w:t>
      </w:r>
      <w:r>
        <w:rPr>
          <w:rFonts w:ascii="Times New Roman" w:hAnsi="Times New Roman"/>
          <w:sz w:val="24"/>
          <w:szCs w:val="24"/>
        </w:rPr>
        <w:t xml:space="preserve">. “Toward a Transcultural Philosophy (I).” </w:t>
      </w:r>
      <w:r>
        <w:rPr>
          <w:rFonts w:ascii="Times New Roman" w:hAnsi="Times New Roman"/>
          <w:i/>
          <w:iCs/>
          <w:sz w:val="24"/>
          <w:szCs w:val="24"/>
        </w:rPr>
        <w:t>Monumenta Nipponica</w:t>
      </w:r>
      <w:r>
        <w:rPr>
          <w:rFonts w:ascii="Times New Roman" w:hAnsi="Times New Roman"/>
          <w:sz w:val="24"/>
          <w:szCs w:val="24"/>
        </w:rPr>
        <w:t xml:space="preserve"> 27 (1): 39–64.</w:t>
      </w:r>
    </w:p>
    <w:p w14:paraId="22F036D0" w14:textId="77777777" w:rsidR="008F24A1" w:rsidRDefault="00DD032B">
      <w:r>
        <w:rPr>
          <w:rFonts w:ascii="Times New Roman" w:hAnsi="Times New Roman"/>
          <w:sz w:val="24"/>
          <w:szCs w:val="24"/>
        </w:rPr>
        <w:t xml:space="preserve">Valera, Eduardo Pérez J. 1972b. “Toward a Transcultural Philosophy (II).” </w:t>
      </w:r>
      <w:r>
        <w:rPr>
          <w:rFonts w:ascii="Times New Roman" w:hAnsi="Times New Roman"/>
          <w:i/>
          <w:iCs/>
          <w:sz w:val="24"/>
          <w:szCs w:val="24"/>
        </w:rPr>
        <w:t>Monumenta Nipponica</w:t>
      </w:r>
      <w:r>
        <w:rPr>
          <w:rFonts w:ascii="Times New Roman" w:hAnsi="Times New Roman"/>
          <w:sz w:val="24"/>
          <w:szCs w:val="24"/>
        </w:rPr>
        <w:t xml:space="preserve"> 27 (2): 175–89.</w:t>
      </w:r>
    </w:p>
    <w:sectPr w:rsidR="008F24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36C3" w14:textId="77777777" w:rsidR="00000000" w:rsidRDefault="00DD032B">
      <w:pPr>
        <w:spacing w:after="0" w:line="240" w:lineRule="auto"/>
      </w:pPr>
      <w:r>
        <w:separator/>
      </w:r>
    </w:p>
  </w:endnote>
  <w:endnote w:type="continuationSeparator" w:id="0">
    <w:p w14:paraId="22F036C5" w14:textId="77777777" w:rsidR="00000000" w:rsidRDefault="00DD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36BF" w14:textId="77777777" w:rsidR="00000000" w:rsidRDefault="00DD0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F036C1" w14:textId="77777777" w:rsidR="00000000" w:rsidRDefault="00DD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4A1"/>
    <w:rsid w:val="008F24A1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36BF"/>
  <w15:docId w15:val="{D0C8F4B2-6786-411E-B2DC-6DDB1B5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sz w:val="22"/>
        <w:szCs w:val="22"/>
        <w:lang w:val="sl-SI" w:eastAsia="zh-CN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64D97EF0DB42B58B4A390BBFFE24" ma:contentTypeVersion="14" ma:contentTypeDescription="Create a new document." ma:contentTypeScope="" ma:versionID="e623bea02404de379e2230f5e2ec701c">
  <xsd:schema xmlns:xsd="http://www.w3.org/2001/XMLSchema" xmlns:xs="http://www.w3.org/2001/XMLSchema" xmlns:p="http://schemas.microsoft.com/office/2006/metadata/properties" xmlns:ns3="f974ffec-b94b-45e7-9d58-886ff8ada9cd" xmlns:ns4="c5294fa3-b62f-4b6a-9727-7b68892a2157" targetNamespace="http://schemas.microsoft.com/office/2006/metadata/properties" ma:root="true" ma:fieldsID="dec42018777c78de627f29dcffc3be39" ns3:_="" ns4:_="">
    <xsd:import namespace="f974ffec-b94b-45e7-9d58-886ff8ada9cd"/>
    <xsd:import namespace="c5294fa3-b62f-4b6a-9727-7b68892a2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fec-b94b-45e7-9d58-886ff8ad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94fa3-b62f-4b6a-9727-7b68892a2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70914-24B0-4AE6-91FF-7A65BCD0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fec-b94b-45e7-9d58-886ff8ada9cd"/>
    <ds:schemaRef ds:uri="c5294fa3-b62f-4b6a-9727-7b68892a2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3DE66-C1B6-4787-9D02-AFE7A828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76FC3-A9E3-4127-8DD9-D1113DF80C2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5294fa3-b62f-4b6a-9727-7b68892a2157"/>
    <ds:schemaRef ds:uri="http://schemas.microsoft.com/office/2006/documentManagement/types"/>
    <ds:schemaRef ds:uri="f974ffec-b94b-45e7-9d58-886ff8ada9cd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Univerza v Ljubljani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dc:description/>
  <cp:lastModifiedBy>Iskra, Franci</cp:lastModifiedBy>
  <cp:revision>2</cp:revision>
  <dcterms:created xsi:type="dcterms:W3CDTF">2022-01-24T06:41:00Z</dcterms:created>
  <dcterms:modified xsi:type="dcterms:W3CDTF">2022-01-24T06:41:00Z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0x01010015FA64D97EF0DB42B58B4A390BBFFE24</vt:lpwstr>
  </property>
</Properties>
</file>