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"/>
      </w:tblGrid>
      <w:tr w:rsidR="00A30CAD" w:rsidRPr="00A60BDD" w14:paraId="71F9B709" w14:textId="77777777" w:rsidTr="00A30CAD">
        <w:trPr>
          <w:trHeight w:val="2438"/>
        </w:trPr>
        <w:tc>
          <w:tcPr>
            <w:tcW w:w="4820" w:type="dxa"/>
            <w:shd w:val="clear" w:color="auto" w:fill="auto"/>
          </w:tcPr>
          <w:p w14:paraId="57537878" w14:textId="0051340C" w:rsidR="00A30CAD" w:rsidRPr="00A60BDD" w:rsidRDefault="00A30CAD" w:rsidP="00A30CAD">
            <w:pPr>
              <w:pStyle w:val="Naslovnik"/>
              <w:ind w:left="0" w:firstLine="0"/>
              <w:jc w:val="left"/>
            </w:pPr>
          </w:p>
        </w:tc>
        <w:tc>
          <w:tcPr>
            <w:tcW w:w="425" w:type="dxa"/>
          </w:tcPr>
          <w:p w14:paraId="38417A66" w14:textId="77777777" w:rsidR="00A30CAD" w:rsidRPr="00A60BDD" w:rsidRDefault="00A30CAD" w:rsidP="00C261F4">
            <w:pPr>
              <w:pStyle w:val="Noga"/>
            </w:pPr>
          </w:p>
        </w:tc>
      </w:tr>
    </w:tbl>
    <w:p w14:paraId="13EFBF7F" w14:textId="70DD44FD" w:rsidR="00B04865" w:rsidRPr="00B04865" w:rsidRDefault="00000000" w:rsidP="00B04865">
      <w:pPr>
        <w:pStyle w:val="Naslov1"/>
      </w:pPr>
      <w:sdt>
        <w:sdtPr>
          <w:id w:val="-129330161"/>
          <w:placeholder>
            <w:docPart w:val="8DCDB00F4C784B6FA17AD0C04CC0A1BC"/>
          </w:placeholder>
        </w:sdtPr>
        <w:sdtContent>
          <w:r w:rsidR="00E04CE3">
            <w:t xml:space="preserve">Obrazec za oceno dela, ki kandidira za nagrado za študente in študentke Filozofske fakultete UL </w:t>
          </w:r>
        </w:sdtContent>
      </w:sdt>
    </w:p>
    <w:p w14:paraId="528EB3E7" w14:textId="77777777" w:rsidR="00A31DD3" w:rsidRDefault="00A31DD3" w:rsidP="00A30CAD"/>
    <w:p w14:paraId="1103ED9B" w14:textId="38C170F0" w:rsidR="00E04CE3" w:rsidRDefault="00E04CE3" w:rsidP="00E04CE3">
      <w:r>
        <w:t>Ime in priimek avtorja dela: ___________________________________________________________</w:t>
      </w:r>
      <w:r>
        <w:t>_______________</w:t>
      </w:r>
    </w:p>
    <w:p w14:paraId="5EBF08BB" w14:textId="026F5EB4" w:rsidR="00E04CE3" w:rsidRDefault="00E04CE3" w:rsidP="00E04CE3">
      <w:r>
        <w:t>Oddelek, na katerem z delom kandidira: _________________________________________________</w:t>
      </w:r>
      <w:r>
        <w:t>_________________________</w:t>
      </w:r>
    </w:p>
    <w:p w14:paraId="61BEDB54" w14:textId="0A2FA3B7" w:rsidR="00E04CE3" w:rsidRDefault="00E04CE3" w:rsidP="00E04CE3">
      <w:r>
        <w:t>Ime in priimek ocenjevalca: ________________________________________________</w:t>
      </w:r>
      <w:r>
        <w:t>____</w:t>
      </w:r>
    </w:p>
    <w:p w14:paraId="71F106D8" w14:textId="327C87FA" w:rsidR="00E04CE3" w:rsidRDefault="00E04CE3" w:rsidP="00E04CE3">
      <w:r>
        <w:t>Datum: _________________________</w:t>
      </w:r>
      <w:r>
        <w:t>___________________________________________</w:t>
      </w:r>
    </w:p>
    <w:p w14:paraId="46A08ACC" w14:textId="32DA2517" w:rsidR="00E04CE3" w:rsidRDefault="00E04CE3" w:rsidP="00E04CE3">
      <w:r>
        <w:t>Podpis ocenjevalca: _______________________________________________________</w:t>
      </w:r>
      <w:r>
        <w:t>__</w:t>
      </w:r>
    </w:p>
    <w:p w14:paraId="17F9978B" w14:textId="77777777" w:rsidR="00E04CE3" w:rsidRDefault="00E04CE3" w:rsidP="00E04CE3"/>
    <w:p w14:paraId="5D376465" w14:textId="77777777" w:rsidR="00E04CE3" w:rsidRDefault="00E04CE3" w:rsidP="00E04CE3"/>
    <w:p w14:paraId="311359AC" w14:textId="77777777" w:rsidR="00E04CE3" w:rsidRDefault="00E04CE3" w:rsidP="00E04CE3">
      <w:r>
        <w:t>**********</w:t>
      </w:r>
    </w:p>
    <w:p w14:paraId="4E63F34D" w14:textId="77777777" w:rsidR="00E04CE3" w:rsidRDefault="00E04CE3" w:rsidP="00E04CE3">
      <w:r>
        <w:t>Ocena naj okvirno obsega 5000 znakov s presledki.</w:t>
      </w:r>
    </w:p>
    <w:p w14:paraId="6B79A650" w14:textId="77777777" w:rsidR="00E04CE3" w:rsidRDefault="00E04CE3" w:rsidP="00E04CE3"/>
    <w:p w14:paraId="34EE46FF" w14:textId="77777777" w:rsidR="00E04CE3" w:rsidRDefault="00E04CE3" w:rsidP="00E04CE3"/>
    <w:p w14:paraId="0CE8AC55" w14:textId="342668E6" w:rsidR="00A30CAD" w:rsidRDefault="00E04CE3" w:rsidP="00E04CE3">
      <w:pPr>
        <w:rPr>
          <w:b/>
          <w:bCs/>
        </w:rPr>
      </w:pPr>
      <w:r w:rsidRPr="00E04CE3">
        <w:rPr>
          <w:b/>
          <w:bCs/>
        </w:rPr>
        <w:t>Ocena dela:</w:t>
      </w:r>
    </w:p>
    <w:p w14:paraId="7E7D72D9" w14:textId="77777777" w:rsidR="00E04CE3" w:rsidRDefault="00E04CE3" w:rsidP="00E04CE3">
      <w:pPr>
        <w:rPr>
          <w:b/>
          <w:bCs/>
        </w:rPr>
      </w:pPr>
    </w:p>
    <w:p w14:paraId="35D8F6A5" w14:textId="77777777" w:rsidR="00E04CE3" w:rsidRDefault="00E04CE3" w:rsidP="00E04CE3">
      <w:pPr>
        <w:rPr>
          <w:b/>
          <w:bCs/>
        </w:rPr>
      </w:pPr>
    </w:p>
    <w:p w14:paraId="07C3180D" w14:textId="77777777" w:rsidR="00E04CE3" w:rsidRDefault="00E04CE3" w:rsidP="00E04CE3">
      <w:pPr>
        <w:rPr>
          <w:b/>
          <w:bCs/>
        </w:rPr>
      </w:pPr>
    </w:p>
    <w:p w14:paraId="25E4F135" w14:textId="77777777" w:rsidR="00E04CE3" w:rsidRDefault="00E04CE3" w:rsidP="00E04CE3">
      <w:pPr>
        <w:rPr>
          <w:b/>
          <w:bCs/>
        </w:rPr>
      </w:pPr>
    </w:p>
    <w:p w14:paraId="1C9C8BD5" w14:textId="77777777" w:rsidR="00E04CE3" w:rsidRDefault="00E04CE3" w:rsidP="00E04CE3">
      <w:pPr>
        <w:rPr>
          <w:b/>
          <w:bCs/>
        </w:rPr>
      </w:pPr>
    </w:p>
    <w:p w14:paraId="5D24D544" w14:textId="77777777" w:rsidR="00E04CE3" w:rsidRDefault="00E04CE3" w:rsidP="00E04CE3">
      <w:pPr>
        <w:rPr>
          <w:b/>
          <w:bCs/>
        </w:rPr>
      </w:pPr>
    </w:p>
    <w:p w14:paraId="1E140F0E" w14:textId="77777777" w:rsidR="00E04CE3" w:rsidRDefault="00E04CE3" w:rsidP="00E04CE3">
      <w:pPr>
        <w:rPr>
          <w:b/>
          <w:bCs/>
        </w:rPr>
      </w:pPr>
    </w:p>
    <w:p w14:paraId="432C7FFD" w14:textId="77777777" w:rsidR="00E04CE3" w:rsidRDefault="00E04CE3" w:rsidP="00E04CE3">
      <w:pPr>
        <w:rPr>
          <w:b/>
          <w:bCs/>
        </w:rPr>
      </w:pPr>
    </w:p>
    <w:p w14:paraId="5DE060B1" w14:textId="77777777" w:rsidR="00E04CE3" w:rsidRDefault="00E04CE3" w:rsidP="00E04CE3">
      <w:pPr>
        <w:rPr>
          <w:b/>
          <w:bCs/>
        </w:rPr>
      </w:pPr>
    </w:p>
    <w:p w14:paraId="4E606318" w14:textId="77777777" w:rsidR="00E04CE3" w:rsidRDefault="00E04CE3" w:rsidP="00E04CE3">
      <w:pPr>
        <w:rPr>
          <w:b/>
          <w:bCs/>
        </w:rPr>
      </w:pPr>
    </w:p>
    <w:p w14:paraId="6ED83B1F" w14:textId="77777777" w:rsidR="00E04CE3" w:rsidRDefault="00E04CE3" w:rsidP="00E04CE3">
      <w:pPr>
        <w:rPr>
          <w:b/>
          <w:bCs/>
        </w:rPr>
      </w:pPr>
    </w:p>
    <w:p w14:paraId="3D838030" w14:textId="77777777" w:rsidR="00E04CE3" w:rsidRDefault="00E04CE3" w:rsidP="00E04CE3">
      <w:pPr>
        <w:rPr>
          <w:b/>
          <w:bCs/>
        </w:rPr>
      </w:pPr>
    </w:p>
    <w:p w14:paraId="4B8A826E" w14:textId="77777777" w:rsidR="00E04CE3" w:rsidRDefault="00E04CE3" w:rsidP="00E04CE3">
      <w:pPr>
        <w:rPr>
          <w:b/>
          <w:bCs/>
        </w:rPr>
      </w:pPr>
    </w:p>
    <w:p w14:paraId="629555D4" w14:textId="77777777" w:rsidR="00E04CE3" w:rsidRDefault="00E04CE3" w:rsidP="00E04CE3">
      <w:pPr>
        <w:rPr>
          <w:b/>
          <w:bCs/>
        </w:rPr>
      </w:pPr>
    </w:p>
    <w:p w14:paraId="2DC0703F" w14:textId="77777777" w:rsidR="00E04CE3" w:rsidRPr="00E04CE3" w:rsidRDefault="00E04CE3" w:rsidP="00E04CE3">
      <w:pPr>
        <w:rPr>
          <w:b/>
          <w:bCs/>
        </w:rPr>
      </w:pPr>
    </w:p>
    <w:sectPr w:rsidR="00E04CE3" w:rsidRPr="00E04CE3" w:rsidSect="00825A4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44" w:right="1644" w:bottom="1814" w:left="1985" w:header="187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4D66E" w14:textId="77777777" w:rsidR="00514EF8" w:rsidRDefault="00514EF8" w:rsidP="0065275D">
      <w:pPr>
        <w:spacing w:after="0" w:line="240" w:lineRule="auto"/>
      </w:pPr>
      <w:r>
        <w:separator/>
      </w:r>
    </w:p>
  </w:endnote>
  <w:endnote w:type="continuationSeparator" w:id="0">
    <w:p w14:paraId="1DB24F14" w14:textId="77777777" w:rsidR="00514EF8" w:rsidRDefault="00514EF8" w:rsidP="006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niverza Sans">
    <w:panose1 w:val="00000600000000000000"/>
    <w:charset w:val="EE"/>
    <w:family w:val="auto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8829502"/>
      <w:docPartObj>
        <w:docPartGallery w:val="Page Numbers (Bottom of Page)"/>
        <w:docPartUnique/>
      </w:docPartObj>
    </w:sdtPr>
    <w:sdtContent>
      <w:p w14:paraId="42A94674" w14:textId="62FE8D35" w:rsidR="00E04CE3" w:rsidRDefault="00E04CE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DD1E7" w14:textId="759A7C8E" w:rsidR="00B566CE" w:rsidRPr="00B566CE" w:rsidRDefault="00B566CE">
    <w:pPr>
      <w:pStyle w:val="Noga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BD2B5" w14:textId="77777777" w:rsidR="00A537D2" w:rsidRDefault="00A537D2">
    <w:pPr>
      <w:rPr>
        <w:rFonts w:cs="Arial"/>
      </w:rPr>
    </w:pPr>
  </w:p>
  <w:p w14:paraId="662B22F3" w14:textId="77777777" w:rsidR="00DA6F60" w:rsidRPr="00A60BDD" w:rsidRDefault="00B566CE">
    <w:pPr>
      <w:rPr>
        <w:rFonts w:cs="Arial"/>
      </w:rPr>
    </w:pPr>
    <w:r>
      <w:rPr>
        <w:rFonts w:cs="Aria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00CD6" w14:textId="77777777" w:rsidR="00514EF8" w:rsidRDefault="00514EF8" w:rsidP="0065275D">
      <w:pPr>
        <w:spacing w:after="0" w:line="240" w:lineRule="auto"/>
      </w:pPr>
      <w:r>
        <w:separator/>
      </w:r>
    </w:p>
  </w:footnote>
  <w:footnote w:type="continuationSeparator" w:id="0">
    <w:p w14:paraId="551AA72C" w14:textId="77777777" w:rsidR="00514EF8" w:rsidRDefault="00514EF8" w:rsidP="0065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8C92C" w14:textId="77777777" w:rsidR="00073732" w:rsidRDefault="00F23477" w:rsidP="002D5A62"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1854CB8E" wp14:editId="0811B2DF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689" cy="3599997"/>
          <wp:effectExtent l="0" t="0" r="3175" b="635"/>
          <wp:wrapNone/>
          <wp:docPr id="164261306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61306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89" cy="359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EB67B" w14:textId="77777777" w:rsidR="009B0E43" w:rsidRPr="00B566CE" w:rsidRDefault="00B2649E" w:rsidP="00EB324F">
    <w:pPr>
      <w:rPr>
        <w:szCs w:val="20"/>
      </w:rPr>
    </w:pPr>
    <w:r w:rsidRPr="00B566CE">
      <w:rPr>
        <w:noProof/>
        <w:szCs w:val="20"/>
        <w:lang w:eastAsia="sl-SI"/>
      </w:rPr>
      <w:drawing>
        <wp:anchor distT="0" distB="0" distL="114300" distR="114300" simplePos="0" relativeHeight="251657216" behindDoc="1" locked="0" layoutInCell="1" allowOverlap="1" wp14:anchorId="2A07D5E7" wp14:editId="09A5BDF0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300" cy="3599812"/>
          <wp:effectExtent l="0" t="0" r="3810" b="1270"/>
          <wp:wrapNone/>
          <wp:docPr id="1998016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1613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300" cy="359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CD3" w:rsidRPr="00B566CE">
      <w:rPr>
        <w:noProof/>
        <w:szCs w:val="20"/>
        <w:lang w:eastAsia="sl-S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744A73" wp14:editId="2658E257">
              <wp:simplePos x="0" y="0"/>
              <wp:positionH relativeFrom="margin">
                <wp:posOffset>3238500</wp:posOffset>
              </wp:positionH>
              <wp:positionV relativeFrom="page">
                <wp:posOffset>575945</wp:posOffset>
              </wp:positionV>
              <wp:extent cx="2211705" cy="632460"/>
              <wp:effectExtent l="0" t="0" r="0" b="0"/>
              <wp:wrapSquare wrapText="bothSides"/>
              <wp:docPr id="1715041020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FDECD" w14:textId="74E6B402" w:rsidR="00636AE9" w:rsidRPr="00636AE9" w:rsidRDefault="00636AE9" w:rsidP="00636AE9">
                          <w:pPr>
                            <w:pStyle w:val="Glava"/>
                          </w:pPr>
                        </w:p>
                        <w:sdt>
                          <w:sdtPr>
                            <w:id w:val="-2084206429"/>
                            <w:showingPlcHdr/>
                          </w:sdtPr>
                          <w:sdtContent>
                            <w:p w14:paraId="1F4324FC" w14:textId="49E9C856" w:rsidR="00C56E67" w:rsidRPr="00636AE9" w:rsidRDefault="006936AA" w:rsidP="00C56E67">
                              <w:pPr>
                                <w:pStyle w:val="Entiteta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6DEE8819" w14:textId="77777777" w:rsidR="00636AE9" w:rsidRPr="00A01ACC" w:rsidRDefault="00636AE9" w:rsidP="00636AE9">
                          <w:pPr>
                            <w:pStyle w:val="Glav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44A7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55pt;margin-top:45.35pt;width:174.15pt;height:4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" filled="f" stroked="f">
              <v:textbox>
                <w:txbxContent>
                  <w:p w14:paraId="3AEFDECD" w14:textId="74E6B402" w:rsidR="00636AE9" w:rsidRPr="00636AE9" w:rsidRDefault="00636AE9" w:rsidP="00636AE9">
                    <w:pPr>
                      <w:pStyle w:val="Glava"/>
                    </w:pPr>
                  </w:p>
                  <w:sdt>
                    <w:sdtPr>
                      <w:id w:val="-2084206429"/>
                      <w:showingPlcHdr/>
                    </w:sdtPr>
                    <w:sdtContent>
                      <w:p w14:paraId="1F4324FC" w14:textId="49E9C856" w:rsidR="00C56E67" w:rsidRPr="00636AE9" w:rsidRDefault="006936AA" w:rsidP="00C56E67">
                        <w:pPr>
                          <w:pStyle w:val="Entiteta"/>
                        </w:pPr>
                        <w:r>
                          <w:t xml:space="preserve">     </w:t>
                        </w:r>
                      </w:p>
                    </w:sdtContent>
                  </w:sdt>
                  <w:p w14:paraId="6DEE8819" w14:textId="77777777" w:rsidR="00636AE9" w:rsidRPr="00A01ACC" w:rsidRDefault="00636AE9" w:rsidP="00636AE9">
                    <w:pPr>
                      <w:pStyle w:val="Glava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01BB83E6" w14:textId="77777777" w:rsidR="00AC0843" w:rsidRPr="00B566CE" w:rsidRDefault="00595918" w:rsidP="00595918">
    <w:pPr>
      <w:tabs>
        <w:tab w:val="left" w:pos="6090"/>
      </w:tabs>
      <w:rPr>
        <w:szCs w:val="20"/>
      </w:rPr>
    </w:pPr>
    <w:r>
      <w:rPr>
        <w:szCs w:val="20"/>
      </w:rPr>
      <w:tab/>
    </w:r>
  </w:p>
  <w:p w14:paraId="11BFC1A9" w14:textId="77777777" w:rsidR="002C7AB8" w:rsidRPr="00B566CE" w:rsidRDefault="002C7AB8" w:rsidP="00654F20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690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AA"/>
    <w:rsid w:val="00006F5E"/>
    <w:rsid w:val="00015913"/>
    <w:rsid w:val="00017D1F"/>
    <w:rsid w:val="00020383"/>
    <w:rsid w:val="0005361E"/>
    <w:rsid w:val="000641FB"/>
    <w:rsid w:val="00070F87"/>
    <w:rsid w:val="00073732"/>
    <w:rsid w:val="00075E6A"/>
    <w:rsid w:val="000B5260"/>
    <w:rsid w:val="000C0C5E"/>
    <w:rsid w:val="000C4F49"/>
    <w:rsid w:val="000D0B01"/>
    <w:rsid w:val="000D4C36"/>
    <w:rsid w:val="000E6718"/>
    <w:rsid w:val="00105A8E"/>
    <w:rsid w:val="001206B6"/>
    <w:rsid w:val="00142ABC"/>
    <w:rsid w:val="00156955"/>
    <w:rsid w:val="001639DD"/>
    <w:rsid w:val="00175D01"/>
    <w:rsid w:val="00181582"/>
    <w:rsid w:val="0018652D"/>
    <w:rsid w:val="00186FFC"/>
    <w:rsid w:val="00187888"/>
    <w:rsid w:val="00190DBB"/>
    <w:rsid w:val="00191672"/>
    <w:rsid w:val="00192032"/>
    <w:rsid w:val="001963D8"/>
    <w:rsid w:val="001A25BB"/>
    <w:rsid w:val="001C4A43"/>
    <w:rsid w:val="001E79E3"/>
    <w:rsid w:val="001F1560"/>
    <w:rsid w:val="001F21EC"/>
    <w:rsid w:val="001F28AC"/>
    <w:rsid w:val="00205A8A"/>
    <w:rsid w:val="00207336"/>
    <w:rsid w:val="0021114B"/>
    <w:rsid w:val="00221CD3"/>
    <w:rsid w:val="00232114"/>
    <w:rsid w:val="0024065D"/>
    <w:rsid w:val="00261A77"/>
    <w:rsid w:val="00267009"/>
    <w:rsid w:val="00277C44"/>
    <w:rsid w:val="002948F4"/>
    <w:rsid w:val="0029623B"/>
    <w:rsid w:val="002A0DC1"/>
    <w:rsid w:val="002B67C4"/>
    <w:rsid w:val="002C5759"/>
    <w:rsid w:val="002C7AB8"/>
    <w:rsid w:val="002D4162"/>
    <w:rsid w:val="002D5A62"/>
    <w:rsid w:val="002E09AC"/>
    <w:rsid w:val="002E0A87"/>
    <w:rsid w:val="002E0DE1"/>
    <w:rsid w:val="002E426C"/>
    <w:rsid w:val="002E4A60"/>
    <w:rsid w:val="002F24CD"/>
    <w:rsid w:val="0031341C"/>
    <w:rsid w:val="00316FAF"/>
    <w:rsid w:val="00325F00"/>
    <w:rsid w:val="0034094B"/>
    <w:rsid w:val="00344BAB"/>
    <w:rsid w:val="0036083A"/>
    <w:rsid w:val="00362E86"/>
    <w:rsid w:val="00365A79"/>
    <w:rsid w:val="00372D68"/>
    <w:rsid w:val="003770B0"/>
    <w:rsid w:val="00390EB9"/>
    <w:rsid w:val="00396965"/>
    <w:rsid w:val="003C2EC5"/>
    <w:rsid w:val="003C4589"/>
    <w:rsid w:val="003D4075"/>
    <w:rsid w:val="003D6D19"/>
    <w:rsid w:val="003E44CD"/>
    <w:rsid w:val="00400254"/>
    <w:rsid w:val="0040110D"/>
    <w:rsid w:val="00433BA1"/>
    <w:rsid w:val="004417B8"/>
    <w:rsid w:val="0044364D"/>
    <w:rsid w:val="00463792"/>
    <w:rsid w:val="0046572D"/>
    <w:rsid w:val="004976DB"/>
    <w:rsid w:val="004B26BF"/>
    <w:rsid w:val="004D14DB"/>
    <w:rsid w:val="004E1834"/>
    <w:rsid w:val="004E2F9E"/>
    <w:rsid w:val="004F3D61"/>
    <w:rsid w:val="00514EF8"/>
    <w:rsid w:val="00530411"/>
    <w:rsid w:val="00534E03"/>
    <w:rsid w:val="00544DCE"/>
    <w:rsid w:val="00554AD9"/>
    <w:rsid w:val="005577F0"/>
    <w:rsid w:val="005611CE"/>
    <w:rsid w:val="00577913"/>
    <w:rsid w:val="00595918"/>
    <w:rsid w:val="005A19B9"/>
    <w:rsid w:val="005B5ED4"/>
    <w:rsid w:val="005C0ECD"/>
    <w:rsid w:val="005D30A2"/>
    <w:rsid w:val="005D3D66"/>
    <w:rsid w:val="005E1B3D"/>
    <w:rsid w:val="005E4CC1"/>
    <w:rsid w:val="005E5162"/>
    <w:rsid w:val="006033FF"/>
    <w:rsid w:val="006246A0"/>
    <w:rsid w:val="00636AE9"/>
    <w:rsid w:val="00647A26"/>
    <w:rsid w:val="0065275D"/>
    <w:rsid w:val="00654F20"/>
    <w:rsid w:val="006936AA"/>
    <w:rsid w:val="006B29FD"/>
    <w:rsid w:val="006B7402"/>
    <w:rsid w:val="006C76CA"/>
    <w:rsid w:val="006D7DF1"/>
    <w:rsid w:val="006E03A2"/>
    <w:rsid w:val="006E19CC"/>
    <w:rsid w:val="006E7C58"/>
    <w:rsid w:val="006F47FA"/>
    <w:rsid w:val="00721C1C"/>
    <w:rsid w:val="00723F0D"/>
    <w:rsid w:val="00726CDC"/>
    <w:rsid w:val="00737E63"/>
    <w:rsid w:val="00755376"/>
    <w:rsid w:val="0075676C"/>
    <w:rsid w:val="00756DAC"/>
    <w:rsid w:val="00756EF8"/>
    <w:rsid w:val="007600E8"/>
    <w:rsid w:val="00765124"/>
    <w:rsid w:val="007716BF"/>
    <w:rsid w:val="00775802"/>
    <w:rsid w:val="007822EF"/>
    <w:rsid w:val="0078579F"/>
    <w:rsid w:val="0078756C"/>
    <w:rsid w:val="00790117"/>
    <w:rsid w:val="007D0809"/>
    <w:rsid w:val="007F1C5F"/>
    <w:rsid w:val="00803866"/>
    <w:rsid w:val="00813DD2"/>
    <w:rsid w:val="00825A4B"/>
    <w:rsid w:val="0085205D"/>
    <w:rsid w:val="00853AFB"/>
    <w:rsid w:val="00863644"/>
    <w:rsid w:val="00877B5D"/>
    <w:rsid w:val="00887C44"/>
    <w:rsid w:val="00891D3D"/>
    <w:rsid w:val="008A25CD"/>
    <w:rsid w:val="008B069C"/>
    <w:rsid w:val="008D5FFF"/>
    <w:rsid w:val="008F5FC3"/>
    <w:rsid w:val="00921238"/>
    <w:rsid w:val="009340A2"/>
    <w:rsid w:val="00934BC8"/>
    <w:rsid w:val="00943350"/>
    <w:rsid w:val="00961B64"/>
    <w:rsid w:val="0097583D"/>
    <w:rsid w:val="009815B8"/>
    <w:rsid w:val="00983BC4"/>
    <w:rsid w:val="00983C8F"/>
    <w:rsid w:val="00985AE6"/>
    <w:rsid w:val="00994996"/>
    <w:rsid w:val="009B0E43"/>
    <w:rsid w:val="009B41B1"/>
    <w:rsid w:val="009C02A6"/>
    <w:rsid w:val="009D160E"/>
    <w:rsid w:val="00A01ACC"/>
    <w:rsid w:val="00A1184B"/>
    <w:rsid w:val="00A22E77"/>
    <w:rsid w:val="00A30CAD"/>
    <w:rsid w:val="00A31DD3"/>
    <w:rsid w:val="00A537D2"/>
    <w:rsid w:val="00A5448D"/>
    <w:rsid w:val="00A60324"/>
    <w:rsid w:val="00A60BDD"/>
    <w:rsid w:val="00A67E31"/>
    <w:rsid w:val="00A703DC"/>
    <w:rsid w:val="00A75AE3"/>
    <w:rsid w:val="00A765BE"/>
    <w:rsid w:val="00A81C59"/>
    <w:rsid w:val="00A97249"/>
    <w:rsid w:val="00AA2FC7"/>
    <w:rsid w:val="00AB5430"/>
    <w:rsid w:val="00AB6E9E"/>
    <w:rsid w:val="00AC0843"/>
    <w:rsid w:val="00AC1218"/>
    <w:rsid w:val="00AC7E1D"/>
    <w:rsid w:val="00AE0703"/>
    <w:rsid w:val="00AE5F12"/>
    <w:rsid w:val="00B00587"/>
    <w:rsid w:val="00B01EF8"/>
    <w:rsid w:val="00B02861"/>
    <w:rsid w:val="00B04765"/>
    <w:rsid w:val="00B04865"/>
    <w:rsid w:val="00B0511E"/>
    <w:rsid w:val="00B2649E"/>
    <w:rsid w:val="00B566CE"/>
    <w:rsid w:val="00B574A5"/>
    <w:rsid w:val="00B64FBD"/>
    <w:rsid w:val="00B72D7F"/>
    <w:rsid w:val="00B76FFD"/>
    <w:rsid w:val="00B93476"/>
    <w:rsid w:val="00BA50C1"/>
    <w:rsid w:val="00BA7FCE"/>
    <w:rsid w:val="00BB0E8D"/>
    <w:rsid w:val="00BC34D1"/>
    <w:rsid w:val="00BD356D"/>
    <w:rsid w:val="00BD3620"/>
    <w:rsid w:val="00BE44F5"/>
    <w:rsid w:val="00BE663A"/>
    <w:rsid w:val="00BE6DCB"/>
    <w:rsid w:val="00BE6FAB"/>
    <w:rsid w:val="00BF339B"/>
    <w:rsid w:val="00C05CEB"/>
    <w:rsid w:val="00C15D85"/>
    <w:rsid w:val="00C17E7A"/>
    <w:rsid w:val="00C2022B"/>
    <w:rsid w:val="00C261F4"/>
    <w:rsid w:val="00C37EC1"/>
    <w:rsid w:val="00C423B9"/>
    <w:rsid w:val="00C44CAA"/>
    <w:rsid w:val="00C56E67"/>
    <w:rsid w:val="00C760BE"/>
    <w:rsid w:val="00C846A5"/>
    <w:rsid w:val="00C93B0D"/>
    <w:rsid w:val="00CA08B3"/>
    <w:rsid w:val="00CB2188"/>
    <w:rsid w:val="00CD277E"/>
    <w:rsid w:val="00D21B6A"/>
    <w:rsid w:val="00D278F4"/>
    <w:rsid w:val="00D30F0B"/>
    <w:rsid w:val="00D353BB"/>
    <w:rsid w:val="00D43DA7"/>
    <w:rsid w:val="00D54C49"/>
    <w:rsid w:val="00D64080"/>
    <w:rsid w:val="00D74263"/>
    <w:rsid w:val="00D77E9E"/>
    <w:rsid w:val="00D802FE"/>
    <w:rsid w:val="00DA6F60"/>
    <w:rsid w:val="00DB5F4F"/>
    <w:rsid w:val="00DC0D73"/>
    <w:rsid w:val="00DD26B2"/>
    <w:rsid w:val="00DD4B8A"/>
    <w:rsid w:val="00DE12B5"/>
    <w:rsid w:val="00DF16B2"/>
    <w:rsid w:val="00DF3A08"/>
    <w:rsid w:val="00DF574E"/>
    <w:rsid w:val="00DF6B6A"/>
    <w:rsid w:val="00E04CE3"/>
    <w:rsid w:val="00E04D54"/>
    <w:rsid w:val="00E05079"/>
    <w:rsid w:val="00E06C84"/>
    <w:rsid w:val="00E118B2"/>
    <w:rsid w:val="00E167B3"/>
    <w:rsid w:val="00E36D57"/>
    <w:rsid w:val="00E37CC9"/>
    <w:rsid w:val="00E61BF2"/>
    <w:rsid w:val="00E6377E"/>
    <w:rsid w:val="00E7034F"/>
    <w:rsid w:val="00E722A5"/>
    <w:rsid w:val="00E763A4"/>
    <w:rsid w:val="00E91B27"/>
    <w:rsid w:val="00E92A2F"/>
    <w:rsid w:val="00EA50E2"/>
    <w:rsid w:val="00EB29D1"/>
    <w:rsid w:val="00EB324F"/>
    <w:rsid w:val="00EB6062"/>
    <w:rsid w:val="00ED7C74"/>
    <w:rsid w:val="00EE47A9"/>
    <w:rsid w:val="00EE6466"/>
    <w:rsid w:val="00EF5FD5"/>
    <w:rsid w:val="00F0502C"/>
    <w:rsid w:val="00F0784B"/>
    <w:rsid w:val="00F14952"/>
    <w:rsid w:val="00F2131B"/>
    <w:rsid w:val="00F23477"/>
    <w:rsid w:val="00F26DAD"/>
    <w:rsid w:val="00F33BA6"/>
    <w:rsid w:val="00F37626"/>
    <w:rsid w:val="00F62EEE"/>
    <w:rsid w:val="00F80467"/>
    <w:rsid w:val="00F97FD3"/>
    <w:rsid w:val="00FA1AD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B2F8"/>
  <w15:docId w15:val="{57A04D23-6C79-4EC3-901E-AE58116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065D"/>
    <w:pPr>
      <w:spacing w:line="300" w:lineRule="auto"/>
      <w:ind w:left="0" w:firstLine="0"/>
      <w:jc w:val="left"/>
    </w:pPr>
    <w:rPr>
      <w:rFonts w:ascii="Arial" w:eastAsia="Calibri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324F"/>
    <w:pPr>
      <w:keepNext/>
      <w:keepLines/>
      <w:spacing w:before="240" w:line="360" w:lineRule="exact"/>
      <w:outlineLvl w:val="0"/>
    </w:pPr>
    <w:rPr>
      <w:rFonts w:eastAsia="Times New Roman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324F"/>
    <w:rPr>
      <w:rFonts w:ascii="Arial" w:eastAsia="Times New Roman" w:hAnsi="Arial" w:cs="Times New Roman"/>
      <w:b/>
      <w:szCs w:val="32"/>
    </w:rPr>
  </w:style>
  <w:style w:type="paragraph" w:customStyle="1" w:styleId="Entiteta">
    <w:name w:val="Entiteta"/>
    <w:basedOn w:val="Glava"/>
    <w:qFormat/>
    <w:rsid w:val="00BB0E8D"/>
    <w:rPr>
      <w:b/>
      <w:color w:val="E03127"/>
      <w:szCs w:val="16"/>
    </w:rPr>
  </w:style>
  <w:style w:type="paragraph" w:styleId="Glava">
    <w:name w:val="header"/>
    <w:basedOn w:val="Navaden"/>
    <w:link w:val="GlavaZnak"/>
    <w:uiPriority w:val="99"/>
    <w:unhideWhenUsed/>
    <w:rsid w:val="00636AE9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paragraph" w:customStyle="1" w:styleId="Naslovnik">
    <w:name w:val="Naslovnik"/>
    <w:qFormat/>
    <w:rsid w:val="008B069C"/>
    <w:pPr>
      <w:spacing w:after="0" w:line="300" w:lineRule="auto"/>
    </w:pPr>
    <w:rPr>
      <w:rFonts w:ascii="Arial" w:eastAsia="Calibri" w:hAnsi="Arial" w:cs="Times New Roman"/>
      <w:sz w:val="20"/>
      <w:szCs w:val="24"/>
    </w:rPr>
  </w:style>
  <w:style w:type="character" w:styleId="Hiperpovezava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character" w:customStyle="1" w:styleId="GlavaZnak">
    <w:name w:val="Glava Znak"/>
    <w:basedOn w:val="Privzetapisavaodstavka"/>
    <w:link w:val="Glava"/>
    <w:uiPriority w:val="99"/>
    <w:rsid w:val="00636AE9"/>
    <w:rPr>
      <w:rFonts w:ascii="Arial" w:eastAsia="Calibri" w:hAnsi="Arial" w:cs="Times New Roman"/>
      <w:color w:val="58595B"/>
      <w:sz w:val="16"/>
      <w:szCs w:val="24"/>
    </w:rPr>
  </w:style>
  <w:style w:type="character" w:styleId="Besedilooznabemesta">
    <w:name w:val="Placeholder Text"/>
    <w:basedOn w:val="Privzetapisavaodstavka"/>
    <w:uiPriority w:val="99"/>
    <w:semiHidden/>
    <w:rsid w:val="00790117"/>
    <w:rPr>
      <w:rFonts w:ascii="Arial" w:hAnsi="Arial"/>
      <w:b w:val="0"/>
      <w:i w:val="0"/>
      <w:color w:val="666666"/>
    </w:rPr>
  </w:style>
  <w:style w:type="paragraph" w:customStyle="1" w:styleId="Imeinpriimek">
    <w:name w:val="Ime in priimek"/>
    <w:basedOn w:val="Naslovnik"/>
    <w:qFormat/>
    <w:rsid w:val="001F28AC"/>
    <w:rPr>
      <w:rFonts w:cs="Arial"/>
      <w:b/>
    </w:rPr>
  </w:style>
  <w:style w:type="paragraph" w:customStyle="1" w:styleId="Nagovorfunkcija">
    <w:name w:val="Nagovor/funkcija"/>
    <w:basedOn w:val="Naslovnik"/>
    <w:rsid w:val="001F28AC"/>
    <w:rPr>
      <w:color w:val="58595B"/>
    </w:rPr>
  </w:style>
  <w:style w:type="paragraph" w:styleId="Noga">
    <w:name w:val="footer"/>
    <w:basedOn w:val="Navaden"/>
    <w:link w:val="NogaZnak"/>
    <w:uiPriority w:val="99"/>
    <w:unhideWhenUsed/>
    <w:qFormat/>
    <w:rsid w:val="00B04865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B04865"/>
    <w:rPr>
      <w:rFonts w:ascii="Arial" w:eastAsia="Calibri" w:hAnsi="Arial" w:cs="Times New Roman"/>
      <w:color w:val="58595B"/>
      <w:sz w:val="16"/>
      <w:szCs w:val="24"/>
    </w:rPr>
  </w:style>
  <w:style w:type="character" w:styleId="tevilkastrani">
    <w:name w:val="page number"/>
    <w:basedOn w:val="Privzetapisavaodstavka"/>
    <w:uiPriority w:val="99"/>
    <w:semiHidden/>
    <w:unhideWhenUsed/>
    <w:rsid w:val="005D3D66"/>
    <w:rPr>
      <w:rFonts w:ascii="Arial" w:hAnsi="Arial"/>
      <w:b w:val="0"/>
      <w:i w:val="0"/>
    </w:rPr>
  </w:style>
  <w:style w:type="numbering" w:customStyle="1" w:styleId="Alineja">
    <w:name w:val="Alineja"/>
    <w:basedOn w:val="Brezseznama"/>
    <w:uiPriority w:val="99"/>
    <w:rsid w:val="005611CE"/>
    <w:pPr>
      <w:numPr>
        <w:numId w:val="1"/>
      </w:numPr>
    </w:pPr>
  </w:style>
  <w:style w:type="paragraph" w:styleId="Navadensplet">
    <w:name w:val="Normal (Web)"/>
    <w:basedOn w:val="Navaden"/>
    <w:uiPriority w:val="99"/>
    <w:semiHidden/>
    <w:unhideWhenUsed/>
    <w:rsid w:val="00142AB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Neensklic">
    <w:name w:val="Subtle Reference"/>
    <w:basedOn w:val="Privzetapisavaodstavka"/>
    <w:uiPriority w:val="31"/>
    <w:qFormat/>
    <w:rsid w:val="001E79E3"/>
    <w:rPr>
      <w:rFonts w:ascii="Arial" w:hAnsi="Arial"/>
      <w:b w:val="0"/>
      <w:i w:val="0"/>
      <w:smallCaps/>
      <w:color w:val="5A5A5A" w:themeColor="text1" w:themeTint="A5"/>
    </w:rPr>
  </w:style>
  <w:style w:type="table" w:styleId="Tabelamrea">
    <w:name w:val="Table Grid"/>
    <w:basedOn w:val="Navadnatabela"/>
    <w:uiPriority w:val="3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6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A50E2"/>
    <w:rPr>
      <w:rFonts w:ascii="Univerza Sans" w:eastAsiaTheme="majorEastAsia" w:hAnsi="Univerza Sans" w:cstheme="majorBidi"/>
      <w:b/>
      <w:i w:val="0"/>
      <w:color w:val="404040" w:themeColor="text1" w:themeTint="BF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Neenpoudarek">
    <w:name w:val="Subtle Emphasis"/>
    <w:basedOn w:val="Privzetapisavaodstavka"/>
    <w:uiPriority w:val="19"/>
    <w:qFormat/>
    <w:rsid w:val="00EA50E2"/>
    <w:rPr>
      <w:rFonts w:ascii="Univerza Sans" w:hAnsi="Univerza Sans"/>
      <w:b w:val="0"/>
      <w:i/>
      <w:iCs/>
      <w:color w:val="404040" w:themeColor="text1" w:themeTint="BF"/>
      <w:sz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EA50E2"/>
    <w:rPr>
      <w:rFonts w:ascii="Arial" w:eastAsiaTheme="minorEastAsia" w:hAnsi="Arial"/>
      <w:b w:val="0"/>
      <w:i/>
      <w:color w:val="E03127"/>
      <w:kern w:val="0"/>
      <w:sz w:val="18"/>
    </w:rPr>
  </w:style>
  <w:style w:type="character" w:styleId="Krepko">
    <w:name w:val="Strong"/>
    <w:basedOn w:val="Privzetapisavaodstavka"/>
    <w:uiPriority w:val="22"/>
    <w:rsid w:val="00EA50E2"/>
    <w:rPr>
      <w:rFonts w:ascii="Arial" w:hAnsi="Arial"/>
      <w:b/>
      <w:bCs/>
      <w:i w:val="0"/>
    </w:rPr>
  </w:style>
  <w:style w:type="paragraph" w:styleId="Naslov">
    <w:name w:val="Title"/>
    <w:basedOn w:val="Navaden"/>
    <w:next w:val="Navaden"/>
    <w:link w:val="NaslovZnak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0E2"/>
    <w:rPr>
      <w:rFonts w:ascii="Univerza Sans" w:eastAsiaTheme="majorEastAsia" w:hAnsi="Univerza Sans" w:cstheme="majorBidi"/>
      <w:b w:val="0"/>
      <w:i w:val="0"/>
      <w:kern w:val="28"/>
      <w:sz w:val="26"/>
      <w:szCs w:val="56"/>
    </w:rPr>
  </w:style>
  <w:style w:type="character" w:styleId="Intenzivenpoudarek">
    <w:name w:val="Intense Emphasis"/>
    <w:basedOn w:val="Privzetapisavaodstavka"/>
    <w:uiPriority w:val="21"/>
    <w:rsid w:val="00EA50E2"/>
    <w:rPr>
      <w:rFonts w:ascii="Univerza Sans" w:hAnsi="Univerza Sans"/>
      <w:b w:val="0"/>
      <w:i/>
      <w:iCs/>
      <w:color w:val="auto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67009"/>
    <w:rPr>
      <w:rFonts w:ascii="Arial" w:hAnsi="Arial"/>
      <w:b w:val="0"/>
      <w:i w:val="0"/>
      <w:color w:val="605E5C"/>
      <w:shd w:val="clear" w:color="auto" w:fill="E1DFDD"/>
    </w:rPr>
  </w:style>
  <w:style w:type="paragraph" w:styleId="Brezrazmikov">
    <w:name w:val="No Spacing"/>
    <w:uiPriority w:val="1"/>
    <w:qFormat/>
    <w:rsid w:val="00EF5FD5"/>
    <w:pPr>
      <w:spacing w:after="0" w:line="240" w:lineRule="auto"/>
      <w:ind w:left="0" w:firstLine="0"/>
    </w:pPr>
    <w:rPr>
      <w:rFonts w:ascii="Arial" w:eastAsia="Calibri" w:hAnsi="Arial" w:cs="Times New Roman"/>
      <w:sz w:val="18"/>
      <w:szCs w:val="24"/>
    </w:rPr>
  </w:style>
  <w:style w:type="paragraph" w:customStyle="1" w:styleId="DA282FCF75F74CC8B07500E017EE743D">
    <w:name w:val="DA282FCF75F74CC8B07500E017EE743D"/>
    <w:rsid w:val="0021114B"/>
    <w:pPr>
      <w:spacing w:after="160" w:line="278" w:lineRule="auto"/>
      <w:ind w:left="0" w:firstLine="0"/>
      <w:jc w:val="left"/>
    </w:pPr>
    <w:rPr>
      <w:rFonts w:eastAsiaTheme="minorEastAsia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6936AA"/>
    <w:rPr>
      <w:color w:val="605E5C"/>
      <w:shd w:val="clear" w:color="auto" w:fill="E1DFDD"/>
    </w:rPr>
  </w:style>
  <w:style w:type="paragraph" w:customStyle="1" w:styleId="9B96AB2F25E94B00854C37AB96E3B620">
    <w:name w:val="9B96AB2F25E94B00854C37AB96E3B620"/>
    <w:rsid w:val="00A30CAD"/>
    <w:pPr>
      <w:spacing w:after="160" w:line="278" w:lineRule="auto"/>
      <w:ind w:left="0" w:firstLine="0"/>
      <w:jc w:val="left"/>
    </w:pPr>
    <w:rPr>
      <w:rFonts w:eastAsiaTheme="minorEastAsi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ck\Desktop\UL%20FF%20-%20Dopis%20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CDB00F4C784B6FA17AD0C04CC0A1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3B9850-B93A-455F-BA9B-B2C724E921FC}"/>
      </w:docPartPr>
      <w:docPartBody>
        <w:p w:rsidR="00C15468" w:rsidRDefault="00000000">
          <w:pPr>
            <w:pStyle w:val="8DCDB00F4C784B6FA17AD0C04CC0A1BC"/>
          </w:pPr>
          <w:r>
            <w:rPr>
              <w:rStyle w:val="Besedilooznabemesta"/>
              <w:rFonts w:eastAsiaTheme="minorHAnsi"/>
            </w:rPr>
            <w:t>(vnesite zadevo)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niverza Sans">
    <w:panose1 w:val="00000600000000000000"/>
    <w:charset w:val="EE"/>
    <w:family w:val="auto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A1"/>
    <w:rsid w:val="00270114"/>
    <w:rsid w:val="003910CB"/>
    <w:rsid w:val="004045A1"/>
    <w:rsid w:val="007E1CC4"/>
    <w:rsid w:val="00C15468"/>
    <w:rsid w:val="00C17E7A"/>
    <w:rsid w:val="00D5265C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rFonts w:ascii="Arial" w:hAnsi="Arial"/>
      <w:b w:val="0"/>
      <w:i w:val="0"/>
      <w:color w:val="666666"/>
    </w:rPr>
  </w:style>
  <w:style w:type="paragraph" w:customStyle="1" w:styleId="Naslovnik">
    <w:name w:val="Naslovnik"/>
    <w:qFormat/>
    <w:pPr>
      <w:spacing w:after="0" w:line="300" w:lineRule="auto"/>
      <w:ind w:left="425" w:hanging="425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E8B33382114C0394B57AE4FE58CD39">
    <w:name w:val="5FE8B33382114C0394B57AE4FE58CD39"/>
  </w:style>
  <w:style w:type="paragraph" w:customStyle="1" w:styleId="9B96AB2F25E94B00854C37AB96E3B620">
    <w:name w:val="9B96AB2F25E94B00854C37AB96E3B620"/>
  </w:style>
  <w:style w:type="paragraph" w:customStyle="1" w:styleId="E3F6784BED76468F8F0E5345976705DB">
    <w:name w:val="E3F6784BED76468F8F0E5345976705DB"/>
  </w:style>
  <w:style w:type="paragraph" w:customStyle="1" w:styleId="8DCDB00F4C784B6FA17AD0C04CC0A1BC">
    <w:name w:val="8DCDB00F4C784B6FA17AD0C04CC0A1BC"/>
  </w:style>
  <w:style w:type="paragraph" w:customStyle="1" w:styleId="3F0FD597B12C42A698A3327068A4BBB6">
    <w:name w:val="3F0FD597B12C42A698A3327068A4BBB6"/>
  </w:style>
  <w:style w:type="paragraph" w:customStyle="1" w:styleId="Imeinpriimek">
    <w:name w:val="Ime in priimek"/>
    <w:basedOn w:val="Navaden"/>
    <w:qFormat/>
    <w:pPr>
      <w:spacing w:after="0" w:line="300" w:lineRule="auto"/>
      <w:ind w:left="425" w:hanging="425"/>
      <w:jc w:val="both"/>
    </w:pPr>
    <w:rPr>
      <w:rFonts w:ascii="Arial" w:eastAsia="Calibri" w:hAnsi="Arial" w:cs="Arial"/>
      <w:b/>
      <w:sz w:val="20"/>
      <w:lang w:eastAsia="en-US"/>
    </w:rPr>
  </w:style>
  <w:style w:type="paragraph" w:customStyle="1" w:styleId="94E9A74B5BBA4DB592DFCDA5332B89C3">
    <w:name w:val="94E9A74B5BBA4DB592DFCDA5332B8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D0BFBA-3F5C-44A9-974A-DB17524A3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DC80A-C122-4253-8CA1-9D5BA4752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29BC5-E3F8-4B9E-9EE6-1A42690A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FF - Dopis 2.0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 Božič, Kristina</dc:creator>
  <cp:keywords/>
  <dc:description/>
  <cp:lastModifiedBy>Zajc Božič, Kristina</cp:lastModifiedBy>
  <cp:revision>3</cp:revision>
  <cp:lastPrinted>2024-06-20T11:26:00Z</cp:lastPrinted>
  <dcterms:created xsi:type="dcterms:W3CDTF">2024-06-20T11:27:00Z</dcterms:created>
  <dcterms:modified xsi:type="dcterms:W3CDTF">2024-06-20T11:29:00Z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</Properties>
</file>